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16A1" w14:textId="3819A4C4" w:rsidR="00280F07" w:rsidRDefault="00B94013">
      <w:pPr>
        <w:pStyle w:val="Heading1"/>
      </w:pPr>
      <w:r>
        <w:t xml:space="preserve">Andrew’s </w:t>
      </w:r>
      <w:r w:rsidR="00280F07">
        <w:t>Quiz</w:t>
      </w:r>
      <w:r w:rsidR="003D06A5">
        <w:t xml:space="preserve"> (1)</w:t>
      </w:r>
    </w:p>
    <w:p w14:paraId="75B55207" w14:textId="77777777" w:rsidR="00280F07" w:rsidRDefault="00280F07">
      <w:pPr>
        <w:rPr>
          <w:sz w:val="24"/>
        </w:rPr>
      </w:pPr>
    </w:p>
    <w:p w14:paraId="6918DA48" w14:textId="77777777" w:rsidR="00280F07" w:rsidRDefault="00C834D2">
      <w:pPr>
        <w:rPr>
          <w:sz w:val="24"/>
        </w:rPr>
      </w:pPr>
      <w:bookmarkStart w:id="0" w:name="_GoBack"/>
      <w:bookmarkEnd w:id="0"/>
      <w:r>
        <w:rPr>
          <w:sz w:val="24"/>
        </w:rPr>
        <w:t>Answers to quiz</w:t>
      </w:r>
    </w:p>
    <w:p w14:paraId="797AF084" w14:textId="77777777" w:rsidR="00C834D2" w:rsidRDefault="00C834D2">
      <w:pPr>
        <w:rPr>
          <w:sz w:val="24"/>
        </w:rPr>
      </w:pPr>
    </w:p>
    <w:p w14:paraId="7C69FB86" w14:textId="77777777" w:rsidR="00050801" w:rsidRDefault="00C834D2" w:rsidP="00C834D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Hand B is correct: bidding the cheaper of four-card suits as responder. </w:t>
      </w:r>
    </w:p>
    <w:p w14:paraId="08E34263" w14:textId="77777777" w:rsidR="00050801" w:rsidRDefault="00C834D2" w:rsidP="00050801">
      <w:pPr>
        <w:ind w:left="720" w:firstLine="720"/>
        <w:rPr>
          <w:sz w:val="24"/>
        </w:rPr>
      </w:pPr>
      <w:r>
        <w:rPr>
          <w:sz w:val="24"/>
        </w:rPr>
        <w:t>With Hand (A), you should support spades immediately with four cards, bidding 3</w:t>
      </w:r>
      <w:r>
        <w:rPr>
          <w:sz w:val="24"/>
        </w:rPr>
        <w:sym w:font="Symbol" w:char="F0AA"/>
      </w:r>
      <w:r>
        <w:rPr>
          <w:sz w:val="24"/>
        </w:rPr>
        <w:t xml:space="preserve">. </w:t>
      </w:r>
    </w:p>
    <w:p w14:paraId="11768970" w14:textId="77777777" w:rsidR="00C834D2" w:rsidRDefault="00C834D2" w:rsidP="00050801">
      <w:pPr>
        <w:ind w:left="720" w:firstLine="720"/>
        <w:rPr>
          <w:sz w:val="24"/>
        </w:rPr>
      </w:pPr>
      <w:r>
        <w:rPr>
          <w:sz w:val="24"/>
        </w:rPr>
        <w:t>With Hand (C), you are not strong enough for a two-over-one response [failing the Rule of 14: the points in the hand plus the number of cards in the long suit do not reach 14] and you should respond the “dustbin” 1NT.</w:t>
      </w:r>
    </w:p>
    <w:p w14:paraId="0B834D61" w14:textId="77777777" w:rsidR="00C834D2" w:rsidRDefault="00C834D2" w:rsidP="00C834D2">
      <w:pPr>
        <w:ind w:left="720"/>
        <w:rPr>
          <w:sz w:val="24"/>
        </w:rPr>
      </w:pPr>
    </w:p>
    <w:p w14:paraId="473C44D9" w14:textId="77777777" w:rsidR="00050801" w:rsidRDefault="00C834D2" w:rsidP="00C834D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Hand B is correct. Your 1NT rebid shows</w:t>
      </w:r>
      <w:r w:rsidR="00B94877">
        <w:rPr>
          <w:sz w:val="24"/>
        </w:rPr>
        <w:t xml:space="preserve"> 15-16 balanced. </w:t>
      </w:r>
    </w:p>
    <w:p w14:paraId="6E2A2507" w14:textId="77777777" w:rsidR="00050801" w:rsidRDefault="00B94877" w:rsidP="00050801">
      <w:pPr>
        <w:ind w:left="720" w:firstLine="720"/>
        <w:rPr>
          <w:sz w:val="24"/>
        </w:rPr>
      </w:pPr>
      <w:r>
        <w:rPr>
          <w:sz w:val="24"/>
        </w:rPr>
        <w:t>Holding Hand (</w:t>
      </w:r>
      <w:r w:rsidR="00C834D2">
        <w:rPr>
          <w:sz w:val="24"/>
        </w:rPr>
        <w:t>A) you should rebid 2</w:t>
      </w:r>
      <w:r w:rsidR="00C834D2">
        <w:rPr>
          <w:sz w:val="24"/>
        </w:rPr>
        <w:sym w:font="Symbol" w:char="F0A7"/>
      </w:r>
      <w:r w:rsidR="00C834D2">
        <w:rPr>
          <w:sz w:val="24"/>
        </w:rPr>
        <w:t xml:space="preserve">, to show your five-four shape. </w:t>
      </w:r>
    </w:p>
    <w:p w14:paraId="61DB6278" w14:textId="77777777" w:rsidR="00C834D2" w:rsidRDefault="00C834D2" w:rsidP="00050801">
      <w:pPr>
        <w:ind w:left="720" w:firstLine="720"/>
        <w:rPr>
          <w:sz w:val="24"/>
        </w:rPr>
      </w:pPr>
      <w:r>
        <w:rPr>
          <w:sz w:val="24"/>
        </w:rPr>
        <w:t>Holding Hand (C), you should support spades, an eight-card major-suit fit is always the highest priority.</w:t>
      </w:r>
    </w:p>
    <w:p w14:paraId="385D8935" w14:textId="77777777" w:rsidR="00B94877" w:rsidRDefault="00B94877" w:rsidP="00B94877">
      <w:pPr>
        <w:pStyle w:val="ListParagraph"/>
        <w:rPr>
          <w:sz w:val="24"/>
        </w:rPr>
      </w:pPr>
    </w:p>
    <w:p w14:paraId="77659A81" w14:textId="77777777" w:rsidR="00050801" w:rsidRDefault="00B94877" w:rsidP="00C834D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Hand B is correct – yes</w:t>
      </w:r>
      <w:r w:rsidR="00AF688D">
        <w:rPr>
          <w:sz w:val="24"/>
        </w:rPr>
        <w:t>,</w:t>
      </w:r>
      <w:r>
        <w:rPr>
          <w:sz w:val="24"/>
        </w:rPr>
        <w:t xml:space="preserve"> </w:t>
      </w:r>
      <w:r w:rsidR="00AF688D">
        <w:rPr>
          <w:sz w:val="24"/>
        </w:rPr>
        <w:t xml:space="preserve">the </w:t>
      </w:r>
      <w:r>
        <w:rPr>
          <w:sz w:val="24"/>
        </w:rPr>
        <w:t>third B in a row. Your 2</w:t>
      </w:r>
      <w:r>
        <w:rPr>
          <w:sz w:val="24"/>
        </w:rPr>
        <w:sym w:font="Symbol" w:char="F0AA"/>
      </w:r>
      <w:r>
        <w:rPr>
          <w:sz w:val="24"/>
        </w:rPr>
        <w:t xml:space="preserve"> is a weakness take-out of partner’s 15-16 balanced and </w:t>
      </w:r>
      <w:r w:rsidR="00050801">
        <w:rPr>
          <w:sz w:val="24"/>
        </w:rPr>
        <w:t xml:space="preserve">Hand </w:t>
      </w:r>
      <w:r>
        <w:rPr>
          <w:sz w:val="24"/>
        </w:rPr>
        <w:t xml:space="preserve">B fits the bill – note that you should certainly dredge up a response </w:t>
      </w:r>
      <w:r w:rsidR="00050801">
        <w:rPr>
          <w:sz w:val="24"/>
        </w:rPr>
        <w:t>to 1</w:t>
      </w:r>
      <w:r w:rsidR="00050801" w:rsidRPr="00B94013">
        <w:rPr>
          <w:rFonts w:ascii="Symbol" w:hAnsi="Symbol"/>
          <w:color w:val="FF0000"/>
          <w:sz w:val="24"/>
        </w:rPr>
        <w:t></w:t>
      </w:r>
      <w:r w:rsidR="00050801">
        <w:rPr>
          <w:sz w:val="24"/>
        </w:rPr>
        <w:t xml:space="preserve"> </w:t>
      </w:r>
      <w:r>
        <w:rPr>
          <w:sz w:val="24"/>
        </w:rPr>
        <w:t>despite being one point shy of the six points</w:t>
      </w:r>
      <w:r w:rsidR="00050801">
        <w:rPr>
          <w:sz w:val="24"/>
        </w:rPr>
        <w:t>,</w:t>
      </w:r>
      <w:r>
        <w:rPr>
          <w:sz w:val="24"/>
        </w:rPr>
        <w:t xml:space="preserve"> because you are so keen to introduce spades (and not play in hearts). </w:t>
      </w:r>
    </w:p>
    <w:p w14:paraId="0FE5486B" w14:textId="77777777" w:rsidR="00050801" w:rsidRDefault="00B94877" w:rsidP="00050801">
      <w:pPr>
        <w:ind w:left="720" w:firstLine="720"/>
        <w:rPr>
          <w:sz w:val="24"/>
        </w:rPr>
      </w:pPr>
      <w:r>
        <w:rPr>
          <w:sz w:val="24"/>
        </w:rPr>
        <w:t>With Hand (A) you have enough to bid 4</w:t>
      </w:r>
      <w:r>
        <w:rPr>
          <w:sz w:val="24"/>
        </w:rPr>
        <w:sym w:font="Symbol" w:char="F0AA"/>
      </w:r>
      <w:r>
        <w:rPr>
          <w:sz w:val="24"/>
        </w:rPr>
        <w:t xml:space="preserve"> over the 1NT rebid – knowing of the eight-card spade fit and the values for game.</w:t>
      </w:r>
      <w:r w:rsidR="00BF5A43">
        <w:rPr>
          <w:sz w:val="24"/>
        </w:rPr>
        <w:t xml:space="preserve"> </w:t>
      </w:r>
    </w:p>
    <w:p w14:paraId="6A17E698" w14:textId="77777777" w:rsidR="00B94877" w:rsidRDefault="00BF5A43" w:rsidP="00050801">
      <w:pPr>
        <w:ind w:left="720" w:firstLine="720"/>
        <w:rPr>
          <w:sz w:val="24"/>
        </w:rPr>
      </w:pPr>
      <w:r>
        <w:rPr>
          <w:sz w:val="24"/>
        </w:rPr>
        <w:t>With Hand (C) you would not respond 1</w:t>
      </w:r>
      <w:r>
        <w:rPr>
          <w:sz w:val="24"/>
        </w:rPr>
        <w:sym w:font="Symbol" w:char="F0AA"/>
      </w:r>
      <w:r>
        <w:rPr>
          <w:sz w:val="24"/>
        </w:rPr>
        <w:t xml:space="preserve"> at all, you would support hearts immediately, the singleton diamond being so powerful that you would raise 1</w:t>
      </w:r>
      <w:r w:rsidRPr="00B94013">
        <w:rPr>
          <w:rFonts w:ascii="Symbol" w:hAnsi="Symbol"/>
          <w:color w:val="FF0000"/>
          <w:sz w:val="24"/>
        </w:rPr>
        <w:t></w:t>
      </w:r>
      <w:r>
        <w:rPr>
          <w:sz w:val="24"/>
        </w:rPr>
        <w:t xml:space="preserve"> to 4</w:t>
      </w:r>
      <w:r w:rsidRPr="00B94013">
        <w:rPr>
          <w:rFonts w:ascii="Symbol" w:hAnsi="Symbol"/>
          <w:color w:val="FF0000"/>
          <w:sz w:val="24"/>
        </w:rPr>
        <w:t></w:t>
      </w:r>
      <w:r>
        <w:rPr>
          <w:sz w:val="24"/>
        </w:rPr>
        <w:t xml:space="preserve"> immediately.</w:t>
      </w:r>
    </w:p>
    <w:p w14:paraId="31F63820" w14:textId="77777777" w:rsidR="00BF5A43" w:rsidRDefault="00BF5A43" w:rsidP="00BF5A43">
      <w:pPr>
        <w:pStyle w:val="ListParagraph"/>
        <w:rPr>
          <w:sz w:val="24"/>
        </w:rPr>
      </w:pPr>
    </w:p>
    <w:p w14:paraId="4DD3F479" w14:textId="77777777" w:rsidR="00050801" w:rsidRDefault="00BF5A43" w:rsidP="00C834D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Hand C is correct. Perfect for Blackwood – a </w:t>
      </w:r>
      <w:proofErr w:type="spellStart"/>
      <w:r>
        <w:rPr>
          <w:sz w:val="24"/>
        </w:rPr>
        <w:t>slammy</w:t>
      </w:r>
      <w:proofErr w:type="spellEnd"/>
      <w:r>
        <w:rPr>
          <w:sz w:val="24"/>
        </w:rPr>
        <w:t xml:space="preserve"> hand that is worried the partnership are missing two aces. Over a 5</w:t>
      </w:r>
      <w:r>
        <w:rPr>
          <w:sz w:val="24"/>
        </w:rPr>
        <w:sym w:font="Symbol" w:char="F0A7"/>
      </w:r>
      <w:r>
        <w:rPr>
          <w:sz w:val="24"/>
        </w:rPr>
        <w:t>/</w:t>
      </w:r>
      <w:r>
        <w:rPr>
          <w:color w:val="FF0000"/>
          <w:sz w:val="24"/>
        </w:rPr>
        <w:sym w:font="Symbol" w:char="F0A8"/>
      </w:r>
      <w:r>
        <w:rPr>
          <w:sz w:val="24"/>
        </w:rPr>
        <w:t xml:space="preserve"> reply showing either no aces (5</w:t>
      </w:r>
      <w:r>
        <w:rPr>
          <w:sz w:val="24"/>
        </w:rPr>
        <w:sym w:font="Symbol" w:char="F0A7"/>
      </w:r>
      <w:r>
        <w:rPr>
          <w:sz w:val="24"/>
        </w:rPr>
        <w:t>) or one ace (5</w:t>
      </w:r>
      <w:r>
        <w:rPr>
          <w:color w:val="FF0000"/>
          <w:sz w:val="24"/>
        </w:rPr>
        <w:sym w:font="Symbol" w:char="F0A8"/>
      </w:r>
      <w:r>
        <w:rPr>
          <w:sz w:val="24"/>
        </w:rPr>
        <w:t>), you will sign off in 5</w:t>
      </w:r>
      <w:r>
        <w:rPr>
          <w:sz w:val="24"/>
        </w:rPr>
        <w:sym w:font="Symbol" w:char="F0AA"/>
      </w:r>
      <w:r>
        <w:rPr>
          <w:sz w:val="24"/>
        </w:rPr>
        <w:t>. Over a 5</w:t>
      </w:r>
      <w:r w:rsidRPr="00B94013">
        <w:rPr>
          <w:rFonts w:ascii="Symbol" w:hAnsi="Symbol"/>
          <w:color w:val="FF0000"/>
          <w:sz w:val="24"/>
        </w:rPr>
        <w:t></w:t>
      </w:r>
      <w:r>
        <w:rPr>
          <w:sz w:val="24"/>
        </w:rPr>
        <w:t xml:space="preserve"> reply (two aces) you will bid 6</w:t>
      </w:r>
      <w:r>
        <w:rPr>
          <w:sz w:val="24"/>
        </w:rPr>
        <w:sym w:font="Symbol" w:char="F0AA"/>
      </w:r>
      <w:r>
        <w:rPr>
          <w:sz w:val="24"/>
        </w:rPr>
        <w:t xml:space="preserve">. </w:t>
      </w:r>
    </w:p>
    <w:p w14:paraId="57569F6C" w14:textId="77777777" w:rsidR="00050801" w:rsidRDefault="00BF5A43" w:rsidP="00050801">
      <w:pPr>
        <w:ind w:left="720" w:firstLine="720"/>
        <w:rPr>
          <w:sz w:val="24"/>
        </w:rPr>
      </w:pPr>
      <w:r>
        <w:rPr>
          <w:sz w:val="24"/>
        </w:rPr>
        <w:t>With (Hand (A) you should just sign off in 4</w:t>
      </w:r>
      <w:r>
        <w:rPr>
          <w:sz w:val="24"/>
        </w:rPr>
        <w:sym w:font="Symbol" w:char="F0AA"/>
      </w:r>
      <w:r>
        <w:rPr>
          <w:sz w:val="24"/>
        </w:rPr>
        <w:t xml:space="preserve"> - your hand is much too flat to think about a slam. </w:t>
      </w:r>
    </w:p>
    <w:p w14:paraId="312EC76E" w14:textId="77777777" w:rsidR="00BF5A43" w:rsidRDefault="00BF5A43" w:rsidP="00050801">
      <w:pPr>
        <w:ind w:left="720" w:firstLine="720"/>
        <w:rPr>
          <w:sz w:val="24"/>
        </w:rPr>
      </w:pPr>
      <w:r>
        <w:rPr>
          <w:sz w:val="24"/>
        </w:rPr>
        <w:t>Hand (B) is way more powerful, but asking for aces will not help – you are only missing one “cashing” ace. Simply blast 6</w:t>
      </w:r>
      <w:r>
        <w:rPr>
          <w:sz w:val="24"/>
        </w:rPr>
        <w:sym w:font="Symbol" w:char="F0AA"/>
      </w:r>
      <w:r>
        <w:rPr>
          <w:sz w:val="24"/>
        </w:rPr>
        <w:t>!</w:t>
      </w:r>
    </w:p>
    <w:p w14:paraId="6AA58E97" w14:textId="77777777" w:rsidR="00BF5A43" w:rsidRDefault="00BF5A43" w:rsidP="00BF5A43">
      <w:pPr>
        <w:pStyle w:val="ListParagraph"/>
        <w:rPr>
          <w:sz w:val="24"/>
        </w:rPr>
      </w:pPr>
    </w:p>
    <w:p w14:paraId="6C5C2991" w14:textId="77777777" w:rsidR="00050801" w:rsidRDefault="00BF5A43" w:rsidP="00C834D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Hand (A) is correct – your hand looks much more suited to play in 4</w:t>
      </w:r>
      <w:r>
        <w:rPr>
          <w:sz w:val="24"/>
        </w:rPr>
        <w:sym w:font="Symbol" w:char="F0AA"/>
      </w:r>
      <w:r>
        <w:rPr>
          <w:sz w:val="24"/>
        </w:rPr>
        <w:t xml:space="preserve"> than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 xml:space="preserve">. Your spade </w:t>
      </w:r>
      <w:proofErr w:type="spellStart"/>
      <w:r>
        <w:rPr>
          <w:sz w:val="24"/>
        </w:rPr>
        <w:t>honours</w:t>
      </w:r>
      <w:proofErr w:type="spellEnd"/>
      <w:r>
        <w:rPr>
          <w:sz w:val="24"/>
        </w:rPr>
        <w:t xml:space="preserve"> will be very useful to partner in 4</w:t>
      </w:r>
      <w:r>
        <w:rPr>
          <w:sz w:val="24"/>
        </w:rPr>
        <w:sym w:font="Symbol" w:char="F0AA"/>
      </w:r>
      <w:r>
        <w:rPr>
          <w:sz w:val="24"/>
        </w:rPr>
        <w:t xml:space="preserve"> but useless on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 xml:space="preserve"> to 4</w:t>
      </w:r>
      <w:r w:rsidRPr="00B94013">
        <w:rPr>
          <w:rFonts w:ascii="Symbol" w:hAnsi="Symbol"/>
          <w:color w:val="FF0000"/>
          <w:sz w:val="24"/>
        </w:rPr>
        <w:t></w:t>
      </w:r>
      <w:r>
        <w:rPr>
          <w:sz w:val="24"/>
        </w:rPr>
        <w:t xml:space="preserve">. Holding four hearts means partner will be very short, so the hands will fit very well. </w:t>
      </w:r>
    </w:p>
    <w:p w14:paraId="26B3A367" w14:textId="77777777" w:rsidR="00050801" w:rsidRDefault="00BF5A43" w:rsidP="00050801">
      <w:pPr>
        <w:ind w:left="720" w:firstLine="720"/>
        <w:rPr>
          <w:sz w:val="24"/>
        </w:rPr>
      </w:pPr>
      <w:r>
        <w:rPr>
          <w:sz w:val="24"/>
        </w:rPr>
        <w:t xml:space="preserve">With Hand (B), you should double: your hearts will be worth two tricks on </w:t>
      </w:r>
      <w:proofErr w:type="spellStart"/>
      <w:r>
        <w:rPr>
          <w:sz w:val="24"/>
        </w:rPr>
        <w:t>defnce</w:t>
      </w:r>
      <w:proofErr w:type="spellEnd"/>
      <w:r>
        <w:rPr>
          <w:sz w:val="24"/>
        </w:rPr>
        <w:t xml:space="preserve"> and you have two side aces – 4</w:t>
      </w:r>
      <w:r w:rsidRPr="00B94013">
        <w:rPr>
          <w:rFonts w:ascii="Symbol" w:hAnsi="Symbol"/>
          <w:color w:val="FF0000"/>
          <w:sz w:val="24"/>
        </w:rPr>
        <w:t></w:t>
      </w:r>
      <w:r>
        <w:rPr>
          <w:sz w:val="24"/>
        </w:rPr>
        <w:t xml:space="preserve"> is bound to fail (unless declarer has a void spade) and 4</w:t>
      </w:r>
      <w:r>
        <w:rPr>
          <w:sz w:val="24"/>
        </w:rPr>
        <w:sym w:font="Symbol" w:char="F0AA"/>
      </w:r>
      <w:r>
        <w:rPr>
          <w:sz w:val="24"/>
        </w:rPr>
        <w:t xml:space="preserve"> may well not make as you are very “aces and spaces”. </w:t>
      </w:r>
    </w:p>
    <w:p w14:paraId="5490667B" w14:textId="77777777" w:rsidR="00BF5A43" w:rsidRDefault="00BF5A43" w:rsidP="00050801">
      <w:pPr>
        <w:ind w:left="720" w:firstLine="720"/>
        <w:rPr>
          <w:sz w:val="24"/>
        </w:rPr>
      </w:pPr>
      <w:r>
        <w:rPr>
          <w:sz w:val="24"/>
        </w:rPr>
        <w:t>With Hand (C), you should pass. Your hand is nothing special – insufficient length in spades and overly flat shape for 4</w:t>
      </w:r>
      <w:r>
        <w:rPr>
          <w:sz w:val="24"/>
        </w:rPr>
        <w:sym w:font="Symbol" w:char="F0AA"/>
      </w:r>
      <w:r>
        <w:rPr>
          <w:sz w:val="24"/>
        </w:rPr>
        <w:t xml:space="preserve"> and no great prospects of beating 4</w:t>
      </w:r>
      <w:r w:rsidRPr="00B94013">
        <w:rPr>
          <w:rFonts w:ascii="Symbol" w:hAnsi="Symbol"/>
          <w:color w:val="FF0000"/>
          <w:sz w:val="24"/>
        </w:rPr>
        <w:t></w:t>
      </w:r>
      <w:r>
        <w:rPr>
          <w:sz w:val="24"/>
        </w:rPr>
        <w:t>.</w:t>
      </w:r>
    </w:p>
    <w:p w14:paraId="42B86223" w14:textId="77777777" w:rsidR="00C834D2" w:rsidRDefault="00C834D2">
      <w:pPr>
        <w:rPr>
          <w:sz w:val="24"/>
        </w:rPr>
      </w:pPr>
    </w:p>
    <w:p w14:paraId="3699B04F" w14:textId="77777777" w:rsidR="00C834D2" w:rsidRDefault="00C834D2">
      <w:pPr>
        <w:rPr>
          <w:sz w:val="24"/>
        </w:rPr>
      </w:pPr>
    </w:p>
    <w:p w14:paraId="410D8723" w14:textId="77777777" w:rsidR="00280F07" w:rsidRDefault="00280F07">
      <w:pPr>
        <w:rPr>
          <w:sz w:val="24"/>
        </w:rPr>
      </w:pPr>
    </w:p>
    <w:sectPr w:rsidR="00280F07">
      <w:footerReference w:type="default" r:id="rId9"/>
      <w:pgSz w:w="11906" w:h="16838"/>
      <w:pgMar w:top="1440" w:right="1800" w:bottom="1440" w:left="1800" w:header="72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6E267" w14:textId="77777777" w:rsidR="00B2418F" w:rsidRDefault="00B2418F" w:rsidP="00280F07">
      <w:r>
        <w:separator/>
      </w:r>
    </w:p>
  </w:endnote>
  <w:endnote w:type="continuationSeparator" w:id="0">
    <w:p w14:paraId="39E8FB95" w14:textId="77777777" w:rsidR="00B2418F" w:rsidRDefault="00B2418F" w:rsidP="0028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C25CD" w14:textId="77777777" w:rsidR="00280F07" w:rsidRDefault="00280F07">
    <w:pPr>
      <w:pStyle w:val="Footer"/>
      <w:jc w:val="right"/>
    </w:pPr>
    <w:r>
      <w:t>Copyright 20</w:t>
    </w:r>
    <w:r w:rsidR="00926044">
      <w:t>13</w:t>
    </w:r>
    <w:r>
      <w:t xml:space="preserve"> Andrew Robson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4628C" w14:textId="77777777" w:rsidR="00B2418F" w:rsidRDefault="00B2418F" w:rsidP="00280F07">
      <w:r>
        <w:separator/>
      </w:r>
    </w:p>
  </w:footnote>
  <w:footnote w:type="continuationSeparator" w:id="0">
    <w:p w14:paraId="209582E8" w14:textId="77777777" w:rsidR="00B2418F" w:rsidRDefault="00B2418F" w:rsidP="0028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15A4"/>
    <w:multiLevelType w:val="hybridMultilevel"/>
    <w:tmpl w:val="896A4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C4E"/>
    <w:rsid w:val="0003575A"/>
    <w:rsid w:val="00050801"/>
    <w:rsid w:val="00280F07"/>
    <w:rsid w:val="003D06A5"/>
    <w:rsid w:val="003E1A5C"/>
    <w:rsid w:val="004E6C56"/>
    <w:rsid w:val="0063126F"/>
    <w:rsid w:val="006D3BE7"/>
    <w:rsid w:val="007B1F40"/>
    <w:rsid w:val="00851905"/>
    <w:rsid w:val="00926044"/>
    <w:rsid w:val="00AF688D"/>
    <w:rsid w:val="00B2418F"/>
    <w:rsid w:val="00B94013"/>
    <w:rsid w:val="00B94877"/>
    <w:rsid w:val="00BF5A43"/>
    <w:rsid w:val="00C0285D"/>
    <w:rsid w:val="00C53BE9"/>
    <w:rsid w:val="00C834D2"/>
    <w:rsid w:val="00F4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F5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Arial" w:hAnsi="Arial"/>
      <w:color w:val="000000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B948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CBCA4-1E33-4AEB-A1D4-5AFC0B7E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 at South's bidding on each of the following bidding sequences</vt:lpstr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 at South's bidding on each of the following bidding sequences</dc:title>
  <dc:creator>Andrew Robson</dc:creator>
  <cp:lastModifiedBy>Windows User</cp:lastModifiedBy>
  <cp:revision>3</cp:revision>
  <cp:lastPrinted>2020-10-10T16:42:00Z</cp:lastPrinted>
  <dcterms:created xsi:type="dcterms:W3CDTF">2020-10-10T16:53:00Z</dcterms:created>
  <dcterms:modified xsi:type="dcterms:W3CDTF">2020-10-10T16:53:00Z</dcterms:modified>
</cp:coreProperties>
</file>